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4953" w14:textId="77777777" w:rsidR="00393AAF" w:rsidRDefault="00DC435E">
      <w:pPr>
        <w:spacing w:after="0"/>
      </w:pPr>
      <w:r>
        <w:rPr>
          <w:sz w:val="28"/>
          <w:szCs w:val="28"/>
          <w:u w:val="single"/>
        </w:rPr>
        <w:t>Central Pharmacy Test to Release Scheme Declaration &amp; Result Form</w:t>
      </w:r>
      <w:r>
        <w:rPr>
          <w:sz w:val="28"/>
          <w:szCs w:val="28"/>
        </w:rPr>
        <w:t xml:space="preserve">      UKAS: 22355</w:t>
      </w:r>
    </w:p>
    <w:p w14:paraId="2C55C1A8" w14:textId="77777777" w:rsidR="00393AAF" w:rsidRDefault="00393AAF">
      <w:pPr>
        <w:spacing w:after="0"/>
      </w:pPr>
    </w:p>
    <w:p w14:paraId="2EB18175" w14:textId="77777777" w:rsidR="00405282" w:rsidRDefault="00405282">
      <w:pPr>
        <w:rPr>
          <w:b/>
          <w:bCs/>
          <w:u w:val="single"/>
        </w:rPr>
        <w:sectPr w:rsidR="004052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20"/>
        </w:sectPr>
      </w:pPr>
    </w:p>
    <w:p w14:paraId="2140D734" w14:textId="7773C09F" w:rsidR="00405282" w:rsidRDefault="00405282">
      <w:r>
        <w:rPr>
          <w:b/>
          <w:bCs/>
          <w:u w:val="single"/>
        </w:rPr>
        <w:t>Forename</w:t>
      </w:r>
      <w:r>
        <w:t>:</w:t>
      </w:r>
    </w:p>
    <w:p w14:paraId="4ACA08D5" w14:textId="76AD4562" w:rsidR="00405282" w:rsidRDefault="00405282">
      <w:r>
        <w:rPr>
          <w:b/>
          <w:bCs/>
          <w:u w:val="single"/>
        </w:rPr>
        <w:t>Surname</w:t>
      </w:r>
      <w:r>
        <w:t>:</w:t>
      </w:r>
    </w:p>
    <w:p w14:paraId="704BA5D4" w14:textId="0DD78391" w:rsidR="00405282" w:rsidRDefault="00405282">
      <w:r>
        <w:rPr>
          <w:b/>
          <w:bCs/>
          <w:u w:val="single"/>
        </w:rPr>
        <w:t>Email Address</w:t>
      </w:r>
      <w:r>
        <w:t>:</w:t>
      </w:r>
    </w:p>
    <w:p w14:paraId="4FF2B4EC" w14:textId="4B07B764" w:rsidR="00405282" w:rsidRDefault="00405282">
      <w:r>
        <w:rPr>
          <w:b/>
          <w:bCs/>
          <w:u w:val="single"/>
        </w:rPr>
        <w:t>Contact Number</w:t>
      </w:r>
      <w:r>
        <w:t>:</w:t>
      </w:r>
    </w:p>
    <w:p w14:paraId="02134CE6" w14:textId="65AACE4A" w:rsidR="00405282" w:rsidRDefault="00405282">
      <w:r>
        <w:rPr>
          <w:b/>
          <w:bCs/>
          <w:u w:val="single"/>
        </w:rPr>
        <w:t>Nationality</w:t>
      </w:r>
      <w:r>
        <w:t>:</w:t>
      </w:r>
    </w:p>
    <w:p w14:paraId="64B8E404" w14:textId="2A3BA338" w:rsidR="00405282" w:rsidRDefault="00405282">
      <w:r>
        <w:rPr>
          <w:b/>
          <w:bCs/>
          <w:u w:val="single"/>
        </w:rPr>
        <w:t>Ethnicity</w:t>
      </w:r>
      <w:r>
        <w:t>:</w:t>
      </w:r>
    </w:p>
    <w:p w14:paraId="4CF16DB1" w14:textId="4327767B" w:rsidR="00405282" w:rsidRDefault="00405282">
      <w:r>
        <w:rPr>
          <w:b/>
          <w:bCs/>
          <w:u w:val="single"/>
        </w:rPr>
        <w:t>Gender</w:t>
      </w:r>
      <w:r>
        <w:t>:</w:t>
      </w:r>
    </w:p>
    <w:p w14:paraId="5BF92C71" w14:textId="682C6618" w:rsidR="00405282" w:rsidRDefault="00405282">
      <w:r>
        <w:rPr>
          <w:b/>
          <w:bCs/>
          <w:u w:val="single"/>
        </w:rPr>
        <w:t>Date of Birth</w:t>
      </w:r>
      <w:r>
        <w:t>:</w:t>
      </w:r>
    </w:p>
    <w:p w14:paraId="0A559A69" w14:textId="6B6ED3B8" w:rsidR="00405282" w:rsidRDefault="00405282">
      <w:r>
        <w:rPr>
          <w:b/>
          <w:bCs/>
          <w:u w:val="single"/>
        </w:rPr>
        <w:t>NHS Number (If known)</w:t>
      </w:r>
      <w:r>
        <w:t>:</w:t>
      </w:r>
    </w:p>
    <w:p w14:paraId="15BD1A48" w14:textId="5E925ACE" w:rsidR="00405282" w:rsidRDefault="00405282">
      <w:r>
        <w:rPr>
          <w:b/>
          <w:bCs/>
          <w:u w:val="single"/>
        </w:rPr>
        <w:t>Passport Number</w:t>
      </w:r>
      <w:r>
        <w:t>:</w:t>
      </w:r>
    </w:p>
    <w:p w14:paraId="2FB28820" w14:textId="56380776" w:rsidR="00405282" w:rsidRDefault="00405282">
      <w:r>
        <w:rPr>
          <w:b/>
          <w:bCs/>
          <w:u w:val="single"/>
        </w:rPr>
        <w:t>COVID-19 Vaccination Type</w:t>
      </w:r>
      <w:r>
        <w:t>:</w:t>
      </w:r>
    </w:p>
    <w:p w14:paraId="663D1EB5" w14:textId="77777777" w:rsidR="00405282" w:rsidRDefault="00405282" w:rsidP="0040528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Date of 1</w:t>
      </w:r>
      <w:r w:rsidRPr="00B91664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COVID-19 Vaccination</w:t>
      </w:r>
      <w:r w:rsidRPr="00B91664">
        <w:t>:</w:t>
      </w:r>
    </w:p>
    <w:p w14:paraId="51D000DC" w14:textId="77777777" w:rsidR="00405282" w:rsidRDefault="00405282" w:rsidP="00405282">
      <w:pPr>
        <w:spacing w:after="0" w:line="240" w:lineRule="auto"/>
        <w:rPr>
          <w:b/>
          <w:bCs/>
          <w:u w:val="single"/>
        </w:rPr>
      </w:pPr>
    </w:p>
    <w:p w14:paraId="65AD9F42" w14:textId="77777777" w:rsidR="00405282" w:rsidRDefault="00405282" w:rsidP="00405282">
      <w:r>
        <w:rPr>
          <w:b/>
          <w:bCs/>
          <w:u w:val="single"/>
        </w:rPr>
        <w:t>Date of 2</w:t>
      </w:r>
      <w:r w:rsidRPr="00B91664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COVID-19 Vaccination</w:t>
      </w:r>
      <w:r w:rsidRPr="00B91664">
        <w:t>:</w:t>
      </w:r>
    </w:p>
    <w:p w14:paraId="6BD7E9D0" w14:textId="77777777" w:rsidR="00405282" w:rsidRDefault="00405282" w:rsidP="00405282">
      <w:pPr>
        <w:rPr>
          <w:b/>
          <w:bCs/>
          <w:u w:val="single"/>
        </w:rPr>
        <w:sectPr w:rsidR="00405282" w:rsidSect="00405282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18E97208" w14:textId="6AC03C58" w:rsidR="00393AAF" w:rsidRDefault="00DC435E" w:rsidP="00405282">
      <w:pPr>
        <w:rPr>
          <w:b/>
          <w:bCs/>
          <w:u w:val="single"/>
        </w:rPr>
      </w:pPr>
      <w:r>
        <w:rPr>
          <w:b/>
          <w:bCs/>
          <w:u w:val="single"/>
        </w:rPr>
        <w:t>Current Address (if address where you are self-isolating is different, please also state below):</w:t>
      </w:r>
    </w:p>
    <w:p w14:paraId="4EC8569A" w14:textId="12258055" w:rsidR="00393AAF" w:rsidRDefault="00DC435E">
      <w:pPr>
        <w:spacing w:after="0"/>
      </w:pPr>
      <w:r>
        <w:rPr>
          <w:b/>
          <w:bCs/>
        </w:rPr>
        <w:br/>
      </w:r>
    </w:p>
    <w:p w14:paraId="76AF2689" w14:textId="43B8F107" w:rsidR="00393AAF" w:rsidRDefault="00393AAF">
      <w:pPr>
        <w:spacing w:after="0"/>
        <w:ind w:left="4320"/>
      </w:pPr>
    </w:p>
    <w:p w14:paraId="386658BF" w14:textId="77777777" w:rsidR="00393AAF" w:rsidRDefault="00393AAF">
      <w:pPr>
        <w:spacing w:after="0"/>
        <w:ind w:left="4320"/>
      </w:pPr>
    </w:p>
    <w:p w14:paraId="49675E58" w14:textId="29038391" w:rsidR="00393AAF" w:rsidRDefault="00393AAF"/>
    <w:p w14:paraId="48D40003" w14:textId="77777777" w:rsidR="00AE03ED" w:rsidRDefault="00AE03ED" w:rsidP="00405282">
      <w:pPr>
        <w:rPr>
          <w:b/>
          <w:bCs/>
          <w:u w:val="single"/>
        </w:rPr>
        <w:sectPr w:rsidR="00AE03ED" w:rsidSect="0040528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2D62DE8C" w14:textId="066E197A" w:rsidR="00405282" w:rsidRDefault="00405282" w:rsidP="00405282">
      <w:r>
        <w:rPr>
          <w:b/>
          <w:bCs/>
          <w:u w:val="single"/>
        </w:rPr>
        <w:t>Date of Arrival into England</w:t>
      </w:r>
      <w:r w:rsidRPr="004B0EBE">
        <w:t>:</w:t>
      </w:r>
    </w:p>
    <w:p w14:paraId="45006C50" w14:textId="77777777" w:rsidR="00405282" w:rsidRPr="00A21295" w:rsidRDefault="00405282" w:rsidP="00405282">
      <w:r>
        <w:rPr>
          <w:b/>
          <w:bCs/>
          <w:u w:val="single"/>
        </w:rPr>
        <w:t>Time of Arrival into England</w:t>
      </w:r>
      <w:r w:rsidRPr="004B0EBE">
        <w:t>:</w:t>
      </w:r>
    </w:p>
    <w:p w14:paraId="5F8B84AF" w14:textId="77777777" w:rsidR="00AE03ED" w:rsidRDefault="00AE03ED" w:rsidP="00AE03ED">
      <w:r>
        <w:rPr>
          <w:b/>
          <w:bCs/>
          <w:u w:val="single"/>
        </w:rPr>
        <w:t>Destination travelled from</w:t>
      </w:r>
      <w:r>
        <w:t xml:space="preserve">: </w:t>
      </w:r>
    </w:p>
    <w:p w14:paraId="3C480F88" w14:textId="77777777" w:rsidR="00405282" w:rsidRDefault="00405282" w:rsidP="00405282">
      <w:r>
        <w:rPr>
          <w:b/>
          <w:bCs/>
          <w:u w:val="single"/>
        </w:rPr>
        <w:t>Flight / Train / Vessel Number</w:t>
      </w:r>
      <w:r>
        <w:t>:</w:t>
      </w:r>
    </w:p>
    <w:p w14:paraId="1B53B18A" w14:textId="77777777" w:rsidR="00AE03ED" w:rsidRDefault="00AE03ED" w:rsidP="00405282">
      <w:pPr>
        <w:sectPr w:rsidR="00AE03ED" w:rsidSect="00AE03ED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45A10FFD" w14:textId="081150C1" w:rsidR="00393AAF" w:rsidRDefault="00DC435E" w:rsidP="0040528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8FB76" wp14:editId="0593C6D8">
                <wp:simplePos x="0" y="0"/>
                <wp:positionH relativeFrom="margin">
                  <wp:align>left</wp:align>
                </wp:positionH>
                <wp:positionV relativeFrom="paragraph">
                  <wp:posOffset>524508</wp:posOffset>
                </wp:positionV>
                <wp:extent cx="6638928" cy="28575"/>
                <wp:effectExtent l="19050" t="19050" r="28572" b="28575"/>
                <wp:wrapNone/>
                <wp:docPr id="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8" cy="28575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CFF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1" o:spid="_x0000_s1026" type="#_x0000_t32" style="position:absolute;margin-left:0;margin-top:41.3pt;width:522.75pt;height:2.25pt;flip:y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" strokeweight="1.0584mm">
                <v:stroke joinstyle="miter"/>
                <w10:wrap anchorx="margin"/>
              </v:shape>
            </w:pict>
          </mc:Fallback>
        </mc:AlternateContent>
      </w:r>
      <w:r>
        <w:t xml:space="preserve">Have you transit through any Country / Territory that is NOT on the UK travel corridors list?   </w:t>
      </w:r>
      <w:r>
        <w:rPr>
          <w:b/>
          <w:bCs/>
        </w:rPr>
        <w:t>Yes</w:t>
      </w:r>
      <w:r>
        <w:t xml:space="preserve"> / </w:t>
      </w:r>
      <w:r>
        <w:rPr>
          <w:b/>
          <w:bCs/>
        </w:rPr>
        <w:t>No</w:t>
      </w:r>
      <w:r>
        <w:br/>
      </w:r>
      <w:r>
        <w:t>If the answer is Yes, please state the locations</w:t>
      </w:r>
      <w:r>
        <w:br/>
      </w:r>
      <w:r>
        <w:t>_______</w:t>
      </w:r>
      <w:r>
        <w:t>________________________________________________________________________________________</w:t>
      </w:r>
    </w:p>
    <w:p w14:paraId="4E96C14C" w14:textId="1D13F003" w:rsidR="00707AC9" w:rsidRDefault="00707AC9" w:rsidP="00707AC9">
      <w:bookmarkStart w:id="0" w:name="_Hlk77256921"/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BEF000" wp14:editId="4D5AC754">
                <wp:simplePos x="0" y="0"/>
                <wp:positionH relativeFrom="column">
                  <wp:posOffset>3260785</wp:posOffset>
                </wp:positionH>
                <wp:positionV relativeFrom="paragraph">
                  <wp:posOffset>192261</wp:posOffset>
                </wp:positionV>
                <wp:extent cx="2762885" cy="2260600"/>
                <wp:effectExtent l="0" t="0" r="18415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885" cy="2260600"/>
                          <a:chOff x="0" y="0"/>
                          <a:chExt cx="2762885" cy="2260600"/>
                        </a:xfrm>
                      </wpg:grpSpPr>
                      <wps:wsp>
                        <wps:cNvPr id="17" name="Text Box 2"/>
                        <wps:cNvSpPr txBox="1"/>
                        <wps:spPr>
                          <a:xfrm>
                            <a:off x="0" y="0"/>
                            <a:ext cx="2762885" cy="226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57ADE4" w14:textId="77777777" w:rsidR="00707AC9" w:rsidRDefault="00707AC9" w:rsidP="00707AC9">
                              <w:r>
                                <w:t>Pharmacy Stamp &amp; Reference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88844" y="1649895"/>
                            <a:ext cx="2371090" cy="572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B6BAD4" w14:textId="77777777" w:rsidR="00707AC9" w:rsidRDefault="00707AC9" w:rsidP="00707AC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>Batch no.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:………………………………………………………………</w:t>
                              </w:r>
                            </w:p>
                            <w:p w14:paraId="4C2A16EE" w14:textId="77777777" w:rsidR="00707AC9" w:rsidRPr="004B0EBE" w:rsidRDefault="00707AC9" w:rsidP="00707AC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>Expiry Date: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……………………………………………………………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EF000" id="Group 16" o:spid="_x0000_s1026" style="position:absolute;margin-left:256.75pt;margin-top:15.15pt;width:217.55pt;height:178pt;z-index:251676672" coordsize="27628,2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7628;height:2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" strokeweight=".26467mm">
                  <v:textbox>
                    <w:txbxContent>
                      <w:p w14:paraId="0157ADE4" w14:textId="77777777" w:rsidR="00707AC9" w:rsidRDefault="00707AC9" w:rsidP="00707AC9">
                        <w:r>
                          <w:t>Pharmacy Stamp &amp; Reference</w:t>
                        </w:r>
                      </w:p>
                    </w:txbxContent>
                  </v:textbox>
                </v:shape>
                <v:shape id="Text Box 18" o:spid="_x0000_s1028" type="#_x0000_t202" style="position:absolute;left:1888;top:16498;width:23711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1BB6BAD4" w14:textId="77777777" w:rsidR="00707AC9" w:rsidRDefault="00707AC9" w:rsidP="00707AC9">
                        <w:pPr>
                          <w:rPr>
                            <w:sz w:val="16"/>
                            <w:szCs w:val="16"/>
                          </w:rPr>
                        </w:pPr>
                        <w:r w:rsidRPr="004B0EBE">
                          <w:rPr>
                            <w:sz w:val="16"/>
                            <w:szCs w:val="16"/>
                          </w:rPr>
                          <w:t>Batch no.</w:t>
                        </w:r>
                        <w:r>
                          <w:rPr>
                            <w:sz w:val="16"/>
                            <w:szCs w:val="16"/>
                          </w:rPr>
                          <w:t>:………………………………………………………………</w:t>
                        </w:r>
                      </w:p>
                      <w:p w14:paraId="4C2A16EE" w14:textId="77777777" w:rsidR="00707AC9" w:rsidRPr="004B0EBE" w:rsidRDefault="00707AC9" w:rsidP="00707AC9">
                        <w:pPr>
                          <w:rPr>
                            <w:sz w:val="16"/>
                            <w:szCs w:val="16"/>
                          </w:rPr>
                        </w:pPr>
                        <w:r w:rsidRPr="004B0EBE">
                          <w:rPr>
                            <w:sz w:val="16"/>
                            <w:szCs w:val="16"/>
                          </w:rPr>
                          <w:t>Expiry Date: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77EF5B" wp14:editId="35019258">
                <wp:simplePos x="0" y="0"/>
                <wp:positionH relativeFrom="margin">
                  <wp:align>left</wp:align>
                </wp:positionH>
                <wp:positionV relativeFrom="paragraph">
                  <wp:posOffset>373416</wp:posOffset>
                </wp:positionV>
                <wp:extent cx="2696845" cy="1092200"/>
                <wp:effectExtent l="0" t="0" r="27305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845" cy="1092200"/>
                          <a:chOff x="0" y="0"/>
                          <a:chExt cx="2696845" cy="1092200"/>
                        </a:xfrm>
                      </wpg:grpSpPr>
                      <wps:wsp>
                        <wps:cNvPr id="12" name="Text Box 2"/>
                        <wps:cNvSpPr txBox="1"/>
                        <wps:spPr>
                          <a:xfrm>
                            <a:off x="0" y="0"/>
                            <a:ext cx="2696845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2712F44" w14:textId="77777777" w:rsidR="00707AC9" w:rsidRDefault="00707AC9" w:rsidP="00707AC9">
                              <w:pPr>
                                <w:spacing w:line="240" w:lineRule="auto"/>
                              </w:pPr>
                              <w:r w:rsidRPr="003035AF">
                                <w:rPr>
                                  <w:u w:val="single"/>
                                </w:rPr>
                                <w:t>RESULT</w:t>
                              </w:r>
                              <w:r>
                                <w:br/>
                                <w:t xml:space="preserve">Positive   </w:t>
                              </w:r>
                            </w:p>
                            <w:p w14:paraId="3B2F08DD" w14:textId="77777777" w:rsidR="00707AC9" w:rsidRDefault="00707AC9" w:rsidP="00707AC9">
                              <w:pPr>
                                <w:spacing w:line="240" w:lineRule="auto"/>
                              </w:pPr>
                              <w:r>
                                <w:t xml:space="preserve">Negative </w:t>
                              </w:r>
                              <w:r>
                                <w:tab/>
                                <w:t xml:space="preserve">     </w:t>
                              </w:r>
                            </w:p>
                            <w:p w14:paraId="1673D2DD" w14:textId="77777777" w:rsidR="00707AC9" w:rsidRDefault="00707AC9" w:rsidP="00707AC9">
                              <w:pPr>
                                <w:spacing w:line="240" w:lineRule="auto"/>
                              </w:pPr>
                              <w:r>
                                <w:t xml:space="preserve">Unclear Result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3" name="Rectangle 3"/>
                        <wps:cNvSpPr/>
                        <wps:spPr>
                          <a:xfrm>
                            <a:off x="2109713" y="515963"/>
                            <a:ext cx="175263" cy="152403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Rectangle 4"/>
                        <wps:cNvSpPr/>
                        <wps:spPr>
                          <a:xfrm>
                            <a:off x="2109713" y="226451"/>
                            <a:ext cx="167005" cy="16002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5" name="Rectangle 5"/>
                        <wps:cNvSpPr/>
                        <wps:spPr>
                          <a:xfrm>
                            <a:off x="2112580" y="796876"/>
                            <a:ext cx="167006" cy="167006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7EF5B" id="Group 11" o:spid="_x0000_s1029" style="position:absolute;margin-left:0;margin-top:29.4pt;width:212.35pt;height:86pt;z-index:251674624;mso-position-horizontal:left;mso-position-horizontal-relative:margin" coordsize="26968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">
                <v:shape id="Text Box 2" o:spid="_x0000_s1030" type="#_x0000_t202" style="position:absolute;width:26968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" strokeweight=".26467mm">
                  <v:textbox>
                    <w:txbxContent>
                      <w:p w14:paraId="32712F44" w14:textId="77777777" w:rsidR="00707AC9" w:rsidRDefault="00707AC9" w:rsidP="00707AC9">
                        <w:pPr>
                          <w:spacing w:line="240" w:lineRule="auto"/>
                        </w:pPr>
                        <w:r w:rsidRPr="003035AF">
                          <w:rPr>
                            <w:u w:val="single"/>
                          </w:rPr>
                          <w:t>RESULT</w:t>
                        </w:r>
                        <w:r>
                          <w:br/>
                          <w:t xml:space="preserve">Positive   </w:t>
                        </w:r>
                      </w:p>
                      <w:p w14:paraId="3B2F08DD" w14:textId="77777777" w:rsidR="00707AC9" w:rsidRDefault="00707AC9" w:rsidP="00707AC9">
                        <w:pPr>
                          <w:spacing w:line="240" w:lineRule="auto"/>
                        </w:pPr>
                        <w:r>
                          <w:t xml:space="preserve">Negative </w:t>
                        </w:r>
                        <w:r>
                          <w:tab/>
                          <w:t xml:space="preserve">     </w:t>
                        </w:r>
                      </w:p>
                      <w:p w14:paraId="1673D2DD" w14:textId="77777777" w:rsidR="00707AC9" w:rsidRDefault="00707AC9" w:rsidP="00707AC9">
                        <w:pPr>
                          <w:spacing w:line="240" w:lineRule="auto"/>
                        </w:pPr>
                        <w:r>
                          <w:t xml:space="preserve">Unclear Result </w:t>
                        </w:r>
                      </w:p>
                    </w:txbxContent>
                  </v:textbox>
                </v:shape>
                <v:rect id="Rectangle 3" o:spid="_x0000_s1031" style="position:absolute;left:21097;top:5159;width:175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" filled="f" strokeweight=".35281mm">
                  <v:textbox inset="0,0,0,0"/>
                </v:rect>
                <v:rect id="Rectangle 4" o:spid="_x0000_s1032" style="position:absolute;left:21097;top:2264;width:167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" filled="f" strokeweight=".35281mm">
                  <v:textbox inset="0,0,0,0"/>
                </v:rect>
                <v:rect id="Rectangle 5" o:spid="_x0000_s1033" style="position:absolute;left:21125;top:7968;width:167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" filled="f" strokeweight=".35281mm">
                  <v:textbox inset="0,0,0,0"/>
                </v:rect>
                <w10:wrap anchorx="margin"/>
              </v:group>
            </w:pict>
          </mc:Fallback>
        </mc:AlternateContent>
      </w:r>
      <w:r>
        <w:rPr>
          <w:b/>
          <w:bCs/>
          <w:sz w:val="24"/>
          <w:szCs w:val="24"/>
          <w:u w:val="single"/>
        </w:rPr>
        <w:t>For office use only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</w:p>
    <w:p w14:paraId="088270C8" w14:textId="6AEC0150" w:rsidR="00707AC9" w:rsidRDefault="00707AC9" w:rsidP="00707AC9"/>
    <w:p w14:paraId="0F2D58EA" w14:textId="00AC3CCE" w:rsidR="00707AC9" w:rsidRDefault="00707AC9" w:rsidP="00707AC9"/>
    <w:p w14:paraId="59B8BB95" w14:textId="11CCC334" w:rsidR="00707AC9" w:rsidRDefault="00707AC9" w:rsidP="00707AC9">
      <w:pPr>
        <w:rPr>
          <w:b/>
          <w:bCs/>
          <w:u w:val="single"/>
        </w:rPr>
      </w:pPr>
    </w:p>
    <w:p w14:paraId="1F013446" w14:textId="075AB860" w:rsidR="00707AC9" w:rsidRDefault="00707AC9" w:rsidP="00707AC9">
      <w:bookmarkStart w:id="1" w:name="_Hlk77256951"/>
      <w:r>
        <w:rPr>
          <w:b/>
          <w:bCs/>
          <w:u w:val="single"/>
        </w:rPr>
        <w:t>Pharmacists Signature</w:t>
      </w:r>
      <w:r>
        <w:t>:…………………………………….</w:t>
      </w:r>
    </w:p>
    <w:p w14:paraId="0C3F1F8C" w14:textId="12736779" w:rsidR="00707AC9" w:rsidRDefault="00707AC9" w:rsidP="00707AC9">
      <w:r>
        <w:rPr>
          <w:b/>
          <w:bCs/>
          <w:u w:val="single"/>
        </w:rPr>
        <w:t>Sample Date and Time</w:t>
      </w:r>
      <w:r>
        <w:t>:…………………………………….</w:t>
      </w:r>
    </w:p>
    <w:p w14:paraId="1DBD8ABE" w14:textId="20EB76B6" w:rsidR="00707AC9" w:rsidRDefault="00707AC9" w:rsidP="00707AC9">
      <w:r>
        <w:rPr>
          <w:b/>
          <w:bCs/>
          <w:u w:val="single"/>
        </w:rPr>
        <w:t>URN Number</w:t>
      </w:r>
      <w:r>
        <w:t>:……………………………………………………</w:t>
      </w:r>
      <w:bookmarkEnd w:id="1"/>
      <w:r w:rsidRPr="00707AC9">
        <w:rPr>
          <w:b/>
          <w:bCs/>
          <w:noProof/>
          <w:u w:val="single"/>
        </w:rPr>
        <w:t xml:space="preserve"> </w:t>
      </w:r>
    </w:p>
    <w:sectPr w:rsidR="00707AC9" w:rsidSect="00405282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C771" w14:textId="77777777" w:rsidR="00DC435E" w:rsidRDefault="00DC435E">
      <w:pPr>
        <w:spacing w:after="0" w:line="240" w:lineRule="auto"/>
      </w:pPr>
      <w:r>
        <w:separator/>
      </w:r>
    </w:p>
  </w:endnote>
  <w:endnote w:type="continuationSeparator" w:id="0">
    <w:p w14:paraId="2FA25031" w14:textId="77777777" w:rsidR="00DC435E" w:rsidRDefault="00DC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2971" w14:textId="77777777" w:rsidR="00AE03ED" w:rsidRDefault="00AE0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F393" w14:textId="77777777" w:rsidR="007234C8" w:rsidRDefault="00DC435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 &amp; H Esher Limited: Dawes Court House, High Street KT10 9QD. United Kingdom. Tel: 01372 464007</w:t>
    </w:r>
  </w:p>
  <w:p w14:paraId="53E70B3E" w14:textId="77777777" w:rsidR="007234C8" w:rsidRDefault="00DC435E">
    <w:pPr>
      <w:pStyle w:val="Footer"/>
      <w:jc w:val="center"/>
    </w:pPr>
    <w:r>
      <w:rPr>
        <w:sz w:val="16"/>
        <w:szCs w:val="16"/>
      </w:rPr>
      <w:t>VAT number 250 1929 23 &amp; Company Registration No: 10029832 WDA(H) 48837. Home Office CD No:584924</w:t>
    </w:r>
  </w:p>
  <w:p w14:paraId="61A7363E" w14:textId="77777777" w:rsidR="007234C8" w:rsidRDefault="00DC435E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340A" w14:textId="77777777" w:rsidR="00AE03ED" w:rsidRDefault="00AE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95AB" w14:textId="77777777" w:rsidR="00DC435E" w:rsidRDefault="00DC43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EE523E" w14:textId="77777777" w:rsidR="00DC435E" w:rsidRDefault="00DC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A697" w14:textId="77777777" w:rsidR="00AE03ED" w:rsidRDefault="00AE0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91F3" w14:textId="77777777" w:rsidR="007234C8" w:rsidRDefault="00DC435E">
    <w:pPr>
      <w:pStyle w:val="Header"/>
    </w:pPr>
    <w:r>
      <w:rPr>
        <w:rFonts w:cs="Calibri"/>
        <w:sz w:val="36"/>
        <w:szCs w:val="36"/>
      </w:rPr>
      <w:t>C &amp; H ESHER LIMITED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14:paraId="4AE1DD43" w14:textId="77777777" w:rsidR="007234C8" w:rsidRDefault="00DC435E">
    <w:pPr>
      <w:pStyle w:val="Header"/>
      <w:rPr>
        <w:rFonts w:cs="Calibri"/>
      </w:rPr>
    </w:pPr>
    <w:r>
      <w:rPr>
        <w:rFonts w:cs="Calibri"/>
      </w:rPr>
      <w:t>T/A Central Pharmacy &amp; Hermans Pharmacy</w:t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</w:p>
  <w:p w14:paraId="55F21FD7" w14:textId="0AADD96E" w:rsidR="007234C8" w:rsidRDefault="00AE03ED">
    <w:pPr>
      <w:pStyle w:val="Header"/>
    </w:pPr>
    <w:r>
      <w:t>Address: Central Pharmacy, 68 High Street, Esher, Surrey KT10 9QS</w:t>
    </w:r>
  </w:p>
  <w:p w14:paraId="44BC6667" w14:textId="5A65EE79" w:rsidR="007234C8" w:rsidRPr="00AE03ED" w:rsidRDefault="00DC435E">
    <w:pPr>
      <w:pStyle w:val="Header"/>
    </w:pPr>
    <w:r w:rsidRPr="00AE03ED">
      <w:t xml:space="preserve">Test to Release Scheme </w:t>
    </w:r>
    <w:r w:rsidRPr="00AE03ED">
      <w:t>Declaration &amp; Result Form</w:t>
    </w:r>
    <w:r w:rsidRPr="00AE03ED">
      <w:rPr>
        <w:lang w:val="en-US"/>
      </w:rPr>
      <w:t xml:space="preserve"> </w:t>
    </w:r>
  </w:p>
  <w:p w14:paraId="0AB15B75" w14:textId="77777777" w:rsidR="007234C8" w:rsidRDefault="00DC435E">
    <w:pPr>
      <w:pStyle w:val="Header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B235" w14:textId="77777777" w:rsidR="00AE03ED" w:rsidRDefault="00AE0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3AAF"/>
    <w:rsid w:val="000152FD"/>
    <w:rsid w:val="00393AAF"/>
    <w:rsid w:val="00405282"/>
    <w:rsid w:val="00707AC9"/>
    <w:rsid w:val="00AE03ED"/>
    <w:rsid w:val="00D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AF10"/>
  <w15:docId w15:val="{A9F36F33-31AA-42ED-A35B-FF22750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subhash</dc:creator>
  <cp:lastModifiedBy>Pharmacy</cp:lastModifiedBy>
  <cp:revision>6</cp:revision>
  <cp:lastPrinted>2021-04-22T09:37:00Z</cp:lastPrinted>
  <dcterms:created xsi:type="dcterms:W3CDTF">2021-07-15T14:59:00Z</dcterms:created>
  <dcterms:modified xsi:type="dcterms:W3CDTF">2021-07-15T15:10:00Z</dcterms:modified>
</cp:coreProperties>
</file>