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53D9" w14:textId="77777777" w:rsidR="00F21ECE" w:rsidRDefault="00962727">
      <w:pPr>
        <w:spacing w:after="0"/>
      </w:pPr>
      <w:r>
        <w:rPr>
          <w:sz w:val="28"/>
          <w:szCs w:val="28"/>
          <w:u w:val="single"/>
        </w:rPr>
        <w:t xml:space="preserve">Central Pharmacy PCR Test Sample Collection for Fit to Fly Form </w:t>
      </w:r>
      <w:r>
        <w:rPr>
          <w:sz w:val="28"/>
          <w:szCs w:val="28"/>
        </w:rPr>
        <w:t xml:space="preserve">      UKAS: 22355</w:t>
      </w:r>
    </w:p>
    <w:p w14:paraId="5B2C7E40" w14:textId="77777777" w:rsidR="00F21ECE" w:rsidRDefault="00F21ECE">
      <w:pPr>
        <w:spacing w:after="0"/>
      </w:pPr>
    </w:p>
    <w:p w14:paraId="3549FBF3" w14:textId="77777777" w:rsidR="00D910E6" w:rsidRDefault="00D910E6">
      <w:pPr>
        <w:spacing w:after="0"/>
        <w:rPr>
          <w:b/>
          <w:bCs/>
          <w:u w:val="single"/>
        </w:rPr>
        <w:sectPr w:rsidR="00D910E6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20"/>
        </w:sectPr>
      </w:pPr>
    </w:p>
    <w:p w14:paraId="6C2A7A86" w14:textId="7E4EEF94" w:rsidR="00F21ECE" w:rsidRDefault="00D910E6">
      <w:pPr>
        <w:spacing w:after="0"/>
      </w:pPr>
      <w:r>
        <w:rPr>
          <w:b/>
          <w:bCs/>
          <w:u w:val="single"/>
        </w:rPr>
        <w:t>Forename</w:t>
      </w:r>
      <w:r>
        <w:t>:</w:t>
      </w:r>
    </w:p>
    <w:p w14:paraId="1BA17861" w14:textId="1C93D158" w:rsidR="00D910E6" w:rsidRDefault="00D910E6">
      <w:pPr>
        <w:spacing w:after="0"/>
      </w:pPr>
    </w:p>
    <w:p w14:paraId="6DD2E7F8" w14:textId="21D099B2" w:rsidR="00D910E6" w:rsidRDefault="00D910E6">
      <w:pPr>
        <w:spacing w:after="0"/>
      </w:pPr>
      <w:r>
        <w:rPr>
          <w:b/>
          <w:bCs/>
          <w:u w:val="single"/>
        </w:rPr>
        <w:t>Surname</w:t>
      </w:r>
      <w:r>
        <w:t>:</w:t>
      </w:r>
    </w:p>
    <w:p w14:paraId="5AA50B64" w14:textId="08B2F158" w:rsidR="00D910E6" w:rsidRDefault="00D910E6">
      <w:pPr>
        <w:spacing w:after="0"/>
      </w:pPr>
    </w:p>
    <w:p w14:paraId="53E173AA" w14:textId="5942C5DB" w:rsidR="00D910E6" w:rsidRDefault="00D910E6">
      <w:pPr>
        <w:spacing w:after="0"/>
      </w:pPr>
      <w:r>
        <w:rPr>
          <w:b/>
          <w:bCs/>
          <w:u w:val="single"/>
        </w:rPr>
        <w:t>Email Address</w:t>
      </w:r>
      <w:r>
        <w:t>:</w:t>
      </w:r>
    </w:p>
    <w:p w14:paraId="71AD3C52" w14:textId="1DF006DC" w:rsidR="00D910E6" w:rsidRDefault="00D910E6">
      <w:pPr>
        <w:spacing w:after="0"/>
      </w:pPr>
    </w:p>
    <w:p w14:paraId="1C43DD26" w14:textId="3602756B" w:rsidR="00D910E6" w:rsidRDefault="00D910E6">
      <w:pPr>
        <w:spacing w:after="0"/>
      </w:pPr>
      <w:r>
        <w:rPr>
          <w:b/>
          <w:bCs/>
          <w:u w:val="single"/>
        </w:rPr>
        <w:t>Contact Number</w:t>
      </w:r>
      <w:r>
        <w:t>:</w:t>
      </w:r>
    </w:p>
    <w:p w14:paraId="175F6A4E" w14:textId="427E0369" w:rsidR="00D910E6" w:rsidRDefault="00D910E6">
      <w:pPr>
        <w:spacing w:after="0"/>
      </w:pPr>
    </w:p>
    <w:p w14:paraId="77559B26" w14:textId="5E6AE085" w:rsidR="00D910E6" w:rsidRDefault="00D910E6">
      <w:pPr>
        <w:spacing w:after="0"/>
      </w:pPr>
      <w:r>
        <w:rPr>
          <w:b/>
          <w:bCs/>
          <w:u w:val="single"/>
        </w:rPr>
        <w:t>Nationality</w:t>
      </w:r>
      <w:r>
        <w:t>:</w:t>
      </w:r>
    </w:p>
    <w:p w14:paraId="453435DE" w14:textId="7F036088" w:rsidR="00D910E6" w:rsidRDefault="00D910E6">
      <w:pPr>
        <w:spacing w:after="0"/>
      </w:pPr>
    </w:p>
    <w:p w14:paraId="3F9B4E46" w14:textId="279B267A" w:rsidR="00D910E6" w:rsidRDefault="00D910E6">
      <w:pPr>
        <w:spacing w:after="0"/>
      </w:pPr>
      <w:r>
        <w:rPr>
          <w:b/>
          <w:bCs/>
          <w:u w:val="single"/>
        </w:rPr>
        <w:t>Ethnicity</w:t>
      </w:r>
      <w:r>
        <w:t>:</w:t>
      </w:r>
    </w:p>
    <w:p w14:paraId="061FEFCA" w14:textId="123EC737" w:rsidR="00D910E6" w:rsidRDefault="00D910E6">
      <w:pPr>
        <w:spacing w:after="0"/>
      </w:pPr>
    </w:p>
    <w:p w14:paraId="0D6D509E" w14:textId="540AF99F" w:rsidR="00D910E6" w:rsidRDefault="00D910E6">
      <w:pPr>
        <w:spacing w:after="0"/>
      </w:pPr>
      <w:r>
        <w:rPr>
          <w:b/>
          <w:bCs/>
          <w:u w:val="single"/>
        </w:rPr>
        <w:t>Gender</w:t>
      </w:r>
      <w:r>
        <w:t>:</w:t>
      </w:r>
    </w:p>
    <w:p w14:paraId="44172DB1" w14:textId="4840B7F1" w:rsidR="00D910E6" w:rsidRDefault="00D910E6">
      <w:pPr>
        <w:spacing w:after="0"/>
      </w:pPr>
    </w:p>
    <w:p w14:paraId="75DD6DD1" w14:textId="21B490B2" w:rsidR="00D910E6" w:rsidRDefault="00D910E6">
      <w:pPr>
        <w:spacing w:after="0"/>
      </w:pPr>
      <w:r>
        <w:rPr>
          <w:b/>
          <w:bCs/>
          <w:u w:val="single"/>
        </w:rPr>
        <w:t>Date of Birth</w:t>
      </w:r>
      <w:r>
        <w:t>:</w:t>
      </w:r>
    </w:p>
    <w:p w14:paraId="271FB1A4" w14:textId="05EEA42B" w:rsidR="00D910E6" w:rsidRDefault="00D910E6">
      <w:pPr>
        <w:spacing w:after="0"/>
      </w:pPr>
    </w:p>
    <w:p w14:paraId="2F1CB2F4" w14:textId="21810D1B" w:rsidR="00D910E6" w:rsidRDefault="00D910E6">
      <w:pPr>
        <w:spacing w:after="0"/>
      </w:pPr>
      <w:r>
        <w:rPr>
          <w:b/>
          <w:bCs/>
          <w:u w:val="single"/>
        </w:rPr>
        <w:t>NHS Number (If known)</w:t>
      </w:r>
      <w:r>
        <w:t>:</w:t>
      </w:r>
    </w:p>
    <w:p w14:paraId="6EE08CD0" w14:textId="3786F6C2" w:rsidR="00D910E6" w:rsidRDefault="00D910E6">
      <w:pPr>
        <w:spacing w:after="0"/>
      </w:pPr>
    </w:p>
    <w:p w14:paraId="4FB5393B" w14:textId="5D2EEDD8" w:rsidR="00D910E6" w:rsidRDefault="00D910E6">
      <w:pPr>
        <w:spacing w:after="0"/>
      </w:pPr>
      <w:r>
        <w:rPr>
          <w:b/>
          <w:bCs/>
          <w:u w:val="single"/>
        </w:rPr>
        <w:t>Passport Number</w:t>
      </w:r>
      <w:r>
        <w:t>:</w:t>
      </w:r>
    </w:p>
    <w:p w14:paraId="6C6772A6" w14:textId="57A63BD2" w:rsidR="00D910E6" w:rsidRDefault="00D910E6">
      <w:pPr>
        <w:spacing w:after="0"/>
      </w:pPr>
    </w:p>
    <w:p w14:paraId="1F51C853" w14:textId="42A2FDFC" w:rsidR="00D910E6" w:rsidRDefault="00D910E6">
      <w:pPr>
        <w:spacing w:after="0"/>
      </w:pPr>
      <w:r>
        <w:rPr>
          <w:b/>
          <w:bCs/>
          <w:u w:val="single"/>
        </w:rPr>
        <w:t>COVID-19 Vaccination Type</w:t>
      </w:r>
      <w:r>
        <w:t>:</w:t>
      </w:r>
    </w:p>
    <w:p w14:paraId="01F67CF3" w14:textId="682425EE" w:rsidR="00D910E6" w:rsidRDefault="00D910E6">
      <w:pPr>
        <w:spacing w:after="0"/>
      </w:pPr>
    </w:p>
    <w:p w14:paraId="4DD00962" w14:textId="29F21C5D" w:rsidR="00D910E6" w:rsidRDefault="00D910E6">
      <w:pPr>
        <w:spacing w:after="0"/>
      </w:pPr>
      <w:r>
        <w:rPr>
          <w:b/>
          <w:bCs/>
          <w:u w:val="single"/>
        </w:rPr>
        <w:t>Date of 1</w:t>
      </w:r>
      <w:r w:rsidRPr="00D910E6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COVID-19 Vaccination</w:t>
      </w:r>
      <w:r>
        <w:t>:</w:t>
      </w:r>
    </w:p>
    <w:p w14:paraId="4836E3A4" w14:textId="7CC7EBD5" w:rsidR="00D910E6" w:rsidRDefault="00D910E6">
      <w:pPr>
        <w:spacing w:after="0"/>
      </w:pPr>
    </w:p>
    <w:p w14:paraId="1CAF41BE" w14:textId="5D11D701" w:rsidR="00D910E6" w:rsidRPr="00D910E6" w:rsidRDefault="00D910E6">
      <w:pPr>
        <w:spacing w:after="0"/>
      </w:pPr>
      <w:r>
        <w:rPr>
          <w:b/>
          <w:bCs/>
          <w:u w:val="single"/>
        </w:rPr>
        <w:t xml:space="preserve">Date of </w:t>
      </w:r>
      <w:r>
        <w:rPr>
          <w:b/>
          <w:bCs/>
          <w:u w:val="single"/>
        </w:rPr>
        <w:t>2</w:t>
      </w:r>
      <w:r w:rsidRPr="00D910E6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COVID-19 Vaccination</w:t>
      </w:r>
      <w:r>
        <w:t>:</w:t>
      </w:r>
    </w:p>
    <w:p w14:paraId="0440B0EC" w14:textId="77777777" w:rsidR="00D910E6" w:rsidRDefault="00D910E6">
      <w:pPr>
        <w:rPr>
          <w:b/>
          <w:bCs/>
          <w:u w:val="single"/>
        </w:rPr>
        <w:sectPr w:rsidR="00D910E6" w:rsidSect="00D910E6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14:paraId="07104330" w14:textId="77777777" w:rsidR="00D910E6" w:rsidRDefault="00D910E6">
      <w:pPr>
        <w:rPr>
          <w:b/>
          <w:bCs/>
          <w:u w:val="single"/>
        </w:rPr>
      </w:pPr>
    </w:p>
    <w:p w14:paraId="34AB56EC" w14:textId="40D00302" w:rsidR="00F21ECE" w:rsidRDefault="00962727">
      <w:pPr>
        <w:rPr>
          <w:b/>
          <w:bCs/>
          <w:u w:val="single"/>
        </w:rPr>
      </w:pPr>
      <w:r>
        <w:rPr>
          <w:b/>
          <w:bCs/>
          <w:u w:val="single"/>
        </w:rPr>
        <w:t>Current Address (if address where you are self-isolating is different, please also state below):</w:t>
      </w:r>
    </w:p>
    <w:p w14:paraId="66399088" w14:textId="204E5E83" w:rsidR="00D910E6" w:rsidRDefault="00D910E6"/>
    <w:p w14:paraId="798C796A" w14:textId="1D1ACFB2" w:rsidR="009D729C" w:rsidRDefault="009D729C"/>
    <w:p w14:paraId="289EA0A1" w14:textId="77777777" w:rsidR="009D729C" w:rsidRPr="00D910E6" w:rsidRDefault="009D729C"/>
    <w:p w14:paraId="6618E9D1" w14:textId="77777777" w:rsidR="00FE74C0" w:rsidRDefault="00FE74C0">
      <w:pPr>
        <w:rPr>
          <w:b/>
          <w:bCs/>
          <w:u w:val="single"/>
        </w:rPr>
        <w:sectPr w:rsidR="00FE74C0" w:rsidSect="00D910E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693863E5" w14:textId="77777777" w:rsidR="00FE74C0" w:rsidRPr="00FE74C0" w:rsidRDefault="00FE74C0" w:rsidP="00FE74C0">
      <w:r>
        <w:rPr>
          <w:b/>
          <w:bCs/>
          <w:u w:val="single"/>
        </w:rPr>
        <w:t>Flight Date</w:t>
      </w:r>
      <w:r>
        <w:t>:</w:t>
      </w:r>
    </w:p>
    <w:p w14:paraId="1F602FE6" w14:textId="5EA56286" w:rsidR="00F21ECE" w:rsidRDefault="00FE74C0">
      <w:r>
        <w:rPr>
          <w:b/>
          <w:bCs/>
          <w:u w:val="single"/>
        </w:rPr>
        <w:t>Flight Time</w:t>
      </w:r>
      <w:r>
        <w:t>:</w:t>
      </w:r>
    </w:p>
    <w:p w14:paraId="15EFAA15" w14:textId="1D3D95B8" w:rsidR="00D910E6" w:rsidRDefault="00FE74C0">
      <w:r>
        <w:rPr>
          <w:b/>
          <w:bCs/>
          <w:u w:val="single"/>
        </w:rPr>
        <w:t>Country Travelling to</w:t>
      </w:r>
      <w:r>
        <w:t>:</w:t>
      </w:r>
    </w:p>
    <w:p w14:paraId="6EAD00D3" w14:textId="70A1FA86" w:rsidR="00D910E6" w:rsidRPr="00D910E6" w:rsidRDefault="00D910E6">
      <w:r>
        <w:rPr>
          <w:b/>
          <w:bCs/>
          <w:u w:val="single"/>
        </w:rPr>
        <w:t>Flight</w:t>
      </w:r>
      <w:r w:rsidR="00FE74C0">
        <w:rPr>
          <w:b/>
          <w:bCs/>
          <w:u w:val="single"/>
        </w:rPr>
        <w:t xml:space="preserve"> / Train / Vessel</w:t>
      </w:r>
      <w:r>
        <w:rPr>
          <w:b/>
          <w:bCs/>
          <w:u w:val="single"/>
        </w:rPr>
        <w:t xml:space="preserve"> Number</w:t>
      </w:r>
      <w:r>
        <w:t>:</w:t>
      </w:r>
    </w:p>
    <w:p w14:paraId="712832F6" w14:textId="77777777" w:rsidR="00FE74C0" w:rsidRDefault="00FE74C0">
      <w:pPr>
        <w:pBdr>
          <w:bottom w:val="single" w:sz="12" w:space="1" w:color="auto"/>
        </w:pBdr>
        <w:jc w:val="center"/>
        <w:sectPr w:rsidR="00FE74C0" w:rsidSect="00FE74C0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14:paraId="76C971AA" w14:textId="492AA238" w:rsidR="00FE74C0" w:rsidRDefault="00962727" w:rsidP="00FE74C0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C5713" wp14:editId="62ADF945">
                <wp:simplePos x="0" y="0"/>
                <wp:positionH relativeFrom="margin">
                  <wp:posOffset>9525</wp:posOffset>
                </wp:positionH>
                <wp:positionV relativeFrom="paragraph">
                  <wp:posOffset>141341</wp:posOffset>
                </wp:positionV>
                <wp:extent cx="6619241" cy="0"/>
                <wp:effectExtent l="0" t="19050" r="29210" b="19050"/>
                <wp:wrapNone/>
                <wp:docPr id="4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241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0168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1" o:spid="_x0000_s1026" type="#_x0000_t32" style="position:absolute;margin-left:.75pt;margin-top:11.15pt;width:521.2pt;height:0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" strokeweight="1.0584mm">
                <v:stroke joinstyle="miter"/>
                <w10:wrap anchorx="margin"/>
              </v:shape>
            </w:pict>
          </mc:Fallback>
        </mc:AlternateContent>
      </w:r>
    </w:p>
    <w:p w14:paraId="69B46F3D" w14:textId="7868A802" w:rsidR="00FE74C0" w:rsidRDefault="0011155E" w:rsidP="00FE74C0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F8DF13D" wp14:editId="36040297">
                <wp:simplePos x="0" y="0"/>
                <wp:positionH relativeFrom="column">
                  <wp:posOffset>3622675</wp:posOffset>
                </wp:positionH>
                <wp:positionV relativeFrom="paragraph">
                  <wp:posOffset>242941</wp:posOffset>
                </wp:positionV>
                <wp:extent cx="2762885" cy="2260600"/>
                <wp:effectExtent l="0" t="0" r="18415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885" cy="2260600"/>
                          <a:chOff x="0" y="0"/>
                          <a:chExt cx="2762885" cy="2260600"/>
                        </a:xfrm>
                      </wpg:grpSpPr>
                      <wps:wsp>
                        <wps:cNvPr id="11" name="Text Box 2"/>
                        <wps:cNvSpPr txBox="1"/>
                        <wps:spPr>
                          <a:xfrm>
                            <a:off x="0" y="0"/>
                            <a:ext cx="2762885" cy="226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E9B0057" w14:textId="77777777" w:rsidR="00FE74C0" w:rsidRDefault="00FE74C0" w:rsidP="00FE74C0">
                              <w:r>
                                <w:t>Pharmacy Stamp &amp; Reference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89781" y="1647645"/>
                            <a:ext cx="2371090" cy="572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68EBAF" w14:textId="77777777" w:rsidR="00FE74C0" w:rsidRDefault="00FE74C0" w:rsidP="00FE74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B0EBE">
                                <w:rPr>
                                  <w:sz w:val="16"/>
                                  <w:szCs w:val="16"/>
                                </w:rPr>
                                <w:t xml:space="preserve">Batch </w:t>
                              </w:r>
                              <w:proofErr w:type="gramStart"/>
                              <w:r w:rsidRPr="004B0EBE">
                                <w:rPr>
                                  <w:sz w:val="16"/>
                                  <w:szCs w:val="16"/>
                                </w:rPr>
                                <w:t>no.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:…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……………………………………………………………</w:t>
                              </w:r>
                            </w:p>
                            <w:p w14:paraId="03268FDD" w14:textId="77777777" w:rsidR="00FE74C0" w:rsidRPr="004B0EBE" w:rsidRDefault="00FE74C0" w:rsidP="00FE74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B0EBE">
                                <w:rPr>
                                  <w:sz w:val="16"/>
                                  <w:szCs w:val="16"/>
                                </w:rPr>
                                <w:t xml:space="preserve">Expiry </w:t>
                              </w:r>
                              <w:proofErr w:type="gramStart"/>
                              <w:r w:rsidRPr="004B0EBE">
                                <w:rPr>
                                  <w:sz w:val="16"/>
                                  <w:szCs w:val="16"/>
                                </w:rPr>
                                <w:t>Date: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…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…………………………………………………………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DF13D" id="Group 12" o:spid="_x0000_s1026" style="position:absolute;margin-left:285.25pt;margin-top:19.15pt;width:217.55pt;height:178pt;z-index:251675648" coordsize="27628,2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7628;height:2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" strokeweight=".26467mm">
                  <v:textbox>
                    <w:txbxContent>
                      <w:p w14:paraId="5E9B0057" w14:textId="77777777" w:rsidR="00FE74C0" w:rsidRDefault="00FE74C0" w:rsidP="00FE74C0">
                        <w:r>
                          <w:t>Pharmacy Stamp &amp; Reference</w:t>
                        </w:r>
                      </w:p>
                    </w:txbxContent>
                  </v:textbox>
                </v:shape>
                <v:shape id="Text Box 1" o:spid="_x0000_s1028" type="#_x0000_t202" style="position:absolute;left:1897;top:16476;width:23711;height:5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7B68EBAF" w14:textId="77777777" w:rsidR="00FE74C0" w:rsidRDefault="00FE74C0" w:rsidP="00FE74C0">
                        <w:pPr>
                          <w:rPr>
                            <w:sz w:val="16"/>
                            <w:szCs w:val="16"/>
                          </w:rPr>
                        </w:pPr>
                        <w:r w:rsidRPr="004B0EBE">
                          <w:rPr>
                            <w:sz w:val="16"/>
                            <w:szCs w:val="16"/>
                          </w:rPr>
                          <w:t xml:space="preserve">Batch </w:t>
                        </w:r>
                        <w:proofErr w:type="gramStart"/>
                        <w:r w:rsidRPr="004B0EBE">
                          <w:rPr>
                            <w:sz w:val="16"/>
                            <w:szCs w:val="16"/>
                          </w:rPr>
                          <w:t>no.</w:t>
                        </w:r>
                        <w:r>
                          <w:rPr>
                            <w:sz w:val="16"/>
                            <w:szCs w:val="16"/>
                          </w:rPr>
                          <w:t>:…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</w:t>
                        </w:r>
                      </w:p>
                      <w:p w14:paraId="03268FDD" w14:textId="77777777" w:rsidR="00FE74C0" w:rsidRPr="004B0EBE" w:rsidRDefault="00FE74C0" w:rsidP="00FE74C0">
                        <w:pPr>
                          <w:rPr>
                            <w:sz w:val="16"/>
                            <w:szCs w:val="16"/>
                          </w:rPr>
                        </w:pPr>
                        <w:r w:rsidRPr="004B0EBE">
                          <w:rPr>
                            <w:sz w:val="16"/>
                            <w:szCs w:val="16"/>
                          </w:rPr>
                          <w:t xml:space="preserve">Expiry </w:t>
                        </w:r>
                        <w:proofErr w:type="gramStart"/>
                        <w:r w:rsidRPr="004B0EBE">
                          <w:rPr>
                            <w:sz w:val="16"/>
                            <w:szCs w:val="16"/>
                          </w:rPr>
                          <w:t>Date:</w:t>
                        </w:r>
                        <w:r>
                          <w:rPr>
                            <w:sz w:val="16"/>
                            <w:szCs w:val="16"/>
                          </w:rPr>
                          <w:t>…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0DF4"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9AE5761" wp14:editId="7D20DD59">
                <wp:simplePos x="0" y="0"/>
                <wp:positionH relativeFrom="column">
                  <wp:posOffset>-2911</wp:posOffset>
                </wp:positionH>
                <wp:positionV relativeFrom="paragraph">
                  <wp:posOffset>283210</wp:posOffset>
                </wp:positionV>
                <wp:extent cx="2696845" cy="1092200"/>
                <wp:effectExtent l="0" t="0" r="27305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845" cy="1092200"/>
                          <a:chOff x="0" y="0"/>
                          <a:chExt cx="2696845" cy="1092200"/>
                        </a:xfrm>
                      </wpg:grpSpPr>
                      <wps:wsp>
                        <wps:cNvPr id="7" name="Text Box 2"/>
                        <wps:cNvSpPr txBox="1"/>
                        <wps:spPr>
                          <a:xfrm>
                            <a:off x="0" y="0"/>
                            <a:ext cx="2696845" cy="109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E714B34" w14:textId="77777777" w:rsidR="008E0DF4" w:rsidRDefault="008E0DF4" w:rsidP="008E0DF4">
                              <w:pPr>
                                <w:spacing w:line="240" w:lineRule="auto"/>
                              </w:pPr>
                              <w:r w:rsidRPr="003035AF">
                                <w:rPr>
                                  <w:u w:val="single"/>
                                </w:rPr>
                                <w:t>RESULT</w:t>
                              </w:r>
                              <w:r>
                                <w:br/>
                                <w:t xml:space="preserve">Positive   </w:t>
                              </w:r>
                            </w:p>
                            <w:p w14:paraId="5B5F0226" w14:textId="77777777" w:rsidR="008E0DF4" w:rsidRDefault="008E0DF4" w:rsidP="008E0DF4">
                              <w:pPr>
                                <w:spacing w:line="240" w:lineRule="auto"/>
                              </w:pPr>
                              <w:r>
                                <w:t xml:space="preserve">Negative </w:t>
                              </w:r>
                              <w:r>
                                <w:tab/>
                                <w:t xml:space="preserve">     </w:t>
                              </w:r>
                            </w:p>
                            <w:p w14:paraId="66E25A2C" w14:textId="77777777" w:rsidR="008E0DF4" w:rsidRDefault="008E0DF4" w:rsidP="008E0DF4">
                              <w:pPr>
                                <w:spacing w:line="240" w:lineRule="auto"/>
                              </w:pPr>
                              <w:r>
                                <w:t xml:space="preserve">Unclear Result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6" name="Rectangle 3"/>
                        <wps:cNvSpPr/>
                        <wps:spPr>
                          <a:xfrm>
                            <a:off x="2109713" y="515963"/>
                            <a:ext cx="175263" cy="152403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" name="Rectangle 4"/>
                        <wps:cNvSpPr/>
                        <wps:spPr>
                          <a:xfrm>
                            <a:off x="2109713" y="226451"/>
                            <a:ext cx="167005" cy="160020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9" name="Rectangle 5"/>
                        <wps:cNvSpPr/>
                        <wps:spPr>
                          <a:xfrm>
                            <a:off x="2112580" y="796876"/>
                            <a:ext cx="167006" cy="167006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E5761" id="Group 3" o:spid="_x0000_s1029" style="position:absolute;margin-left:-.25pt;margin-top:22.3pt;width:212.35pt;height:86pt;z-index:251677696" coordsize="26968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">
                <v:shape id="Text Box 2" o:spid="_x0000_s1030" type="#_x0000_t202" style="position:absolute;width:26968;height:10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" strokeweight=".26467mm">
                  <v:textbox>
                    <w:txbxContent>
                      <w:p w14:paraId="7E714B34" w14:textId="77777777" w:rsidR="008E0DF4" w:rsidRDefault="008E0DF4" w:rsidP="008E0DF4">
                        <w:pPr>
                          <w:spacing w:line="240" w:lineRule="auto"/>
                        </w:pPr>
                        <w:r w:rsidRPr="003035AF">
                          <w:rPr>
                            <w:u w:val="single"/>
                          </w:rPr>
                          <w:t>RESULT</w:t>
                        </w:r>
                        <w:r>
                          <w:br/>
                          <w:t xml:space="preserve">Positive   </w:t>
                        </w:r>
                      </w:p>
                      <w:p w14:paraId="5B5F0226" w14:textId="77777777" w:rsidR="008E0DF4" w:rsidRDefault="008E0DF4" w:rsidP="008E0DF4">
                        <w:pPr>
                          <w:spacing w:line="240" w:lineRule="auto"/>
                        </w:pPr>
                        <w:r>
                          <w:t xml:space="preserve">Negative </w:t>
                        </w:r>
                        <w:r>
                          <w:tab/>
                          <w:t xml:space="preserve">     </w:t>
                        </w:r>
                      </w:p>
                      <w:p w14:paraId="66E25A2C" w14:textId="77777777" w:rsidR="008E0DF4" w:rsidRDefault="008E0DF4" w:rsidP="008E0DF4">
                        <w:pPr>
                          <w:spacing w:line="240" w:lineRule="auto"/>
                        </w:pPr>
                        <w:r>
                          <w:t xml:space="preserve">Unclear Result </w:t>
                        </w:r>
                      </w:p>
                    </w:txbxContent>
                  </v:textbox>
                </v:shape>
                <v:rect id="Rectangle 3" o:spid="_x0000_s1031" style="position:absolute;left:21097;top:5159;width:175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" filled="f" strokeweight=".35281mm">
                  <v:textbox inset="0,0,0,0"/>
                </v:rect>
                <v:rect id="Rectangle 4" o:spid="_x0000_s1032" style="position:absolute;left:21097;top:2264;width:167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" filled="f" strokeweight=".35281mm">
                  <v:textbox inset="0,0,0,0"/>
                </v:rect>
                <v:rect id="Rectangle 5" o:spid="_x0000_s1033" style="position:absolute;left:21125;top:7968;width:1670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" filled="f" strokeweight=".35281mm">
                  <v:textbox inset="0,0,0,0"/>
                </v:rect>
              </v:group>
            </w:pict>
          </mc:Fallback>
        </mc:AlternateContent>
      </w:r>
      <w:r w:rsidR="008E0DF4">
        <w:rPr>
          <w:b/>
          <w:bCs/>
          <w:sz w:val="24"/>
          <w:szCs w:val="24"/>
          <w:u w:val="single"/>
        </w:rPr>
        <w:t>For office use only</w:t>
      </w:r>
      <w:r w:rsidR="008E0DF4">
        <w:rPr>
          <w:b/>
          <w:bCs/>
          <w:noProof/>
          <w:u w:val="single"/>
        </w:rPr>
        <w:t xml:space="preserve"> </w:t>
      </w:r>
    </w:p>
    <w:p w14:paraId="2963CEEA" w14:textId="70D89172" w:rsidR="00F21ECE" w:rsidRDefault="00F21ECE"/>
    <w:p w14:paraId="3F50B4D4" w14:textId="02024800" w:rsidR="008E0DF4" w:rsidRDefault="008E0DF4"/>
    <w:p w14:paraId="2C90E9DD" w14:textId="4E68902A" w:rsidR="008E0DF4" w:rsidRDefault="008E0DF4"/>
    <w:p w14:paraId="1E381695" w14:textId="731D3BA1" w:rsidR="008E0DF4" w:rsidRDefault="008E0DF4"/>
    <w:p w14:paraId="43857F6E" w14:textId="77777777" w:rsidR="008E0DF4" w:rsidRDefault="008E0DF4"/>
    <w:p w14:paraId="5F610FCC" w14:textId="77777777" w:rsidR="008E0DF4" w:rsidRDefault="008E0DF4" w:rsidP="008E0DF4">
      <w:r>
        <w:rPr>
          <w:b/>
          <w:bCs/>
          <w:u w:val="single"/>
        </w:rPr>
        <w:t xml:space="preserve">Pharmacists </w:t>
      </w:r>
      <w:proofErr w:type="gramStart"/>
      <w:r>
        <w:rPr>
          <w:b/>
          <w:bCs/>
          <w:u w:val="single"/>
        </w:rPr>
        <w:t>Signature</w:t>
      </w:r>
      <w:r>
        <w:t>:…</w:t>
      </w:r>
      <w:proofErr w:type="gramEnd"/>
      <w:r>
        <w:t>………………………………….</w:t>
      </w:r>
    </w:p>
    <w:p w14:paraId="29A7EAF0" w14:textId="77777777" w:rsidR="008E0DF4" w:rsidRDefault="008E0DF4" w:rsidP="008E0DF4">
      <w:r>
        <w:rPr>
          <w:b/>
          <w:bCs/>
          <w:u w:val="single"/>
        </w:rPr>
        <w:t xml:space="preserve">Sample Date and </w:t>
      </w:r>
      <w:proofErr w:type="gramStart"/>
      <w:r>
        <w:rPr>
          <w:b/>
          <w:bCs/>
          <w:u w:val="single"/>
        </w:rPr>
        <w:t>Time</w:t>
      </w:r>
      <w:r>
        <w:t>:…</w:t>
      </w:r>
      <w:proofErr w:type="gramEnd"/>
      <w:r>
        <w:t>………………………………….</w:t>
      </w:r>
    </w:p>
    <w:p w14:paraId="29ECCD42" w14:textId="77777777" w:rsidR="008E0DF4" w:rsidRDefault="008E0DF4" w:rsidP="008E0DF4">
      <w:r>
        <w:rPr>
          <w:b/>
          <w:bCs/>
          <w:u w:val="single"/>
        </w:rPr>
        <w:t xml:space="preserve">URN </w:t>
      </w:r>
      <w:proofErr w:type="gramStart"/>
      <w:r>
        <w:rPr>
          <w:b/>
          <w:bCs/>
          <w:u w:val="single"/>
        </w:rPr>
        <w:t>Number</w:t>
      </w:r>
      <w:r>
        <w:t>:…</w:t>
      </w:r>
      <w:proofErr w:type="gramEnd"/>
      <w:r>
        <w:t>…………………………………………………</w:t>
      </w:r>
    </w:p>
    <w:p w14:paraId="3925BAD7" w14:textId="77777777" w:rsidR="008E0DF4" w:rsidRDefault="008E0DF4"/>
    <w:sectPr w:rsidR="008E0DF4" w:rsidSect="00D910E6"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67E7" w14:textId="77777777" w:rsidR="00962727" w:rsidRDefault="00962727">
      <w:pPr>
        <w:spacing w:after="0" w:line="240" w:lineRule="auto"/>
      </w:pPr>
      <w:r>
        <w:separator/>
      </w:r>
    </w:p>
  </w:endnote>
  <w:endnote w:type="continuationSeparator" w:id="0">
    <w:p w14:paraId="2E4E13EF" w14:textId="77777777" w:rsidR="00962727" w:rsidRDefault="009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42BF" w14:textId="77777777" w:rsidR="00220D67" w:rsidRDefault="0096272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 &amp; H Esher Limited: Dawes Court House, High Street KT10 9QD. United Kingdom. Tel: 01372 464007</w:t>
    </w:r>
  </w:p>
  <w:p w14:paraId="51107C71" w14:textId="77777777" w:rsidR="00220D67" w:rsidRDefault="0096272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VAT number 25</w:t>
    </w:r>
    <w:r>
      <w:rPr>
        <w:sz w:val="16"/>
        <w:szCs w:val="16"/>
      </w:rPr>
      <w:t>0 1929 23 &amp; Company Registration No: 10029832 WDA(H) 48837. Home Office CD No:584924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F198" w14:textId="77777777" w:rsidR="00962727" w:rsidRDefault="009627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47BCB9" w14:textId="77777777" w:rsidR="00962727" w:rsidRDefault="0096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95BD" w14:textId="77777777" w:rsidR="00220D67" w:rsidRDefault="00962727">
    <w:pPr>
      <w:pStyle w:val="Header"/>
    </w:pPr>
    <w:r>
      <w:rPr>
        <w:rFonts w:cs="Calibri"/>
        <w:sz w:val="36"/>
        <w:szCs w:val="36"/>
      </w:rPr>
      <w:t>C &amp; H ESHER LIMITED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  <w:p w14:paraId="1D315B83" w14:textId="77777777" w:rsidR="00220D67" w:rsidRDefault="00962727">
    <w:pPr>
      <w:pStyle w:val="Header"/>
      <w:rPr>
        <w:rFonts w:cs="Calibri"/>
      </w:rPr>
    </w:pPr>
    <w:r>
      <w:rPr>
        <w:rFonts w:cs="Calibri"/>
      </w:rPr>
      <w:t>T/A Central Pharmacy &amp; Hermans Pharmacy</w:t>
    </w:r>
    <w:r>
      <w:rPr>
        <w:rFonts w:cs="Calibri"/>
      </w:rPr>
      <w:tab/>
    </w:r>
    <w:r>
      <w:rPr>
        <w:rFonts w:cs="Calibri"/>
      </w:rPr>
      <w:tab/>
    </w:r>
  </w:p>
  <w:p w14:paraId="09908124" w14:textId="2EFA6071" w:rsidR="00220D67" w:rsidRDefault="00D910E6">
    <w:pPr>
      <w:pStyle w:val="Header"/>
      <w:rPr>
        <w:rFonts w:cs="Calibri"/>
      </w:rPr>
    </w:pPr>
    <w:r>
      <w:rPr>
        <w:rFonts w:cs="Calibri"/>
      </w:rPr>
      <w:t>Address: Central Pharmacy, 68 High Street, Esher, Surrey KT10 9QS</w:t>
    </w:r>
    <w:r w:rsidR="00962727">
      <w:rPr>
        <w:rFonts w:cs="Calibri"/>
      </w:rPr>
      <w:tab/>
    </w:r>
    <w:r w:rsidR="00962727">
      <w:rPr>
        <w:rFonts w:cs="Calibri"/>
      </w:rPr>
      <w:tab/>
    </w:r>
  </w:p>
  <w:p w14:paraId="07B6FFAC" w14:textId="6E1467B2" w:rsidR="00220D67" w:rsidRDefault="00962727">
    <w:pPr>
      <w:pStyle w:val="Header"/>
    </w:pPr>
    <w:r>
      <w:t>PCR Test Sample Collection for Fit to Fly</w:t>
    </w:r>
    <w:r w:rsidR="00D910E6"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1ECE"/>
    <w:rsid w:val="0011155E"/>
    <w:rsid w:val="008E0DF4"/>
    <w:rsid w:val="00962727"/>
    <w:rsid w:val="00990D8D"/>
    <w:rsid w:val="009D729C"/>
    <w:rsid w:val="00C129B2"/>
    <w:rsid w:val="00D910E6"/>
    <w:rsid w:val="00F21ECE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124F"/>
  <w15:docId w15:val="{A9F36F33-31AA-42ED-A35B-FF227505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</dc:creator>
  <cp:lastModifiedBy>Pharmacy</cp:lastModifiedBy>
  <cp:revision>3</cp:revision>
  <cp:lastPrinted>2021-02-03T12:13:00Z</cp:lastPrinted>
  <dcterms:created xsi:type="dcterms:W3CDTF">2021-07-15T14:56:00Z</dcterms:created>
  <dcterms:modified xsi:type="dcterms:W3CDTF">2021-07-15T14:57:00Z</dcterms:modified>
</cp:coreProperties>
</file>